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D13" w:rsidRDefault="0020324F">
      <w:r>
        <w:tab/>
      </w:r>
      <w:r>
        <w:tab/>
      </w:r>
      <w:r>
        <w:tab/>
      </w:r>
      <w:r>
        <w:tab/>
      </w:r>
      <w:r>
        <w:tab/>
      </w:r>
      <w:r>
        <w:tab/>
      </w:r>
      <w:r>
        <w:tab/>
      </w:r>
      <w:r>
        <w:tab/>
      </w:r>
      <w:r>
        <w:tab/>
      </w:r>
      <w:r>
        <w:tab/>
      </w:r>
      <w:r>
        <w:tab/>
      </w:r>
      <w:r w:rsidR="005F14AD">
        <w:t>Name: _</w:t>
      </w:r>
      <w:r>
        <w:t>___________________</w:t>
      </w:r>
    </w:p>
    <w:p w:rsidR="0050464D" w:rsidRPr="0050464D" w:rsidRDefault="00843D13" w:rsidP="0050464D">
      <w:pPr>
        <w:ind w:left="2880" w:firstLine="720"/>
        <w:rPr>
          <w:b/>
          <w:sz w:val="28"/>
        </w:rPr>
      </w:pPr>
      <w:r w:rsidRPr="0050464D">
        <w:rPr>
          <w:b/>
          <w:sz w:val="28"/>
        </w:rPr>
        <w:t>Roll Stamp Design Sheet</w:t>
      </w:r>
    </w:p>
    <w:p w:rsidR="0050464D" w:rsidRDefault="0050464D">
      <w:pPr>
        <w:rPr>
          <w:b/>
          <w:sz w:val="24"/>
        </w:rPr>
      </w:pPr>
      <w:r>
        <w:rPr>
          <w:b/>
          <w:noProof/>
          <w:sz w:val="24"/>
        </w:rPr>
        <w:drawing>
          <wp:inline distT="0" distB="0" distL="0" distR="0">
            <wp:extent cx="3552825" cy="2828925"/>
            <wp:effectExtent l="0" t="0" r="9525" b="9525"/>
            <wp:docPr id="17" name="Picture 17" descr="C:\Users\jheydtnelson\AppData\Local\Microsoft\Windows\INetCache\Content.Word\handro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jheydtnelson\AppData\Local\Microsoft\Windows\INetCache\Content.Word\handroll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2825" cy="2828925"/>
                    </a:xfrm>
                    <a:prstGeom prst="rect">
                      <a:avLst/>
                    </a:prstGeom>
                    <a:noFill/>
                    <a:ln>
                      <a:noFill/>
                    </a:ln>
                  </pic:spPr>
                </pic:pic>
              </a:graphicData>
            </a:graphic>
          </wp:inline>
        </w:drawing>
      </w:r>
      <w:r>
        <w:rPr>
          <w:b/>
          <w:sz w:val="24"/>
        </w:rPr>
        <w:t xml:space="preserve">           </w:t>
      </w: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224.25pt;height:191.25pt">
            <v:imagedata r:id="rId6" o:title="dc0572fd0b21bddc6085f6fb779499a7--ceramic-tools-ceramic-clay"/>
          </v:shape>
        </w:pict>
      </w:r>
    </w:p>
    <w:p w:rsidR="005C15D5" w:rsidRDefault="00843D13">
      <w:r w:rsidRPr="0050464D">
        <w:rPr>
          <w:b/>
          <w:sz w:val="24"/>
        </w:rPr>
        <w:t>Directions:</w:t>
      </w:r>
      <w:r w:rsidRPr="0050464D">
        <w:rPr>
          <w:sz w:val="24"/>
        </w:rPr>
        <w:t xml:space="preserve"> </w:t>
      </w:r>
      <w:r>
        <w:t xml:space="preserve">Draw 3 ideas for your </w:t>
      </w:r>
      <w:r w:rsidR="0020324F">
        <w:t xml:space="preserve">roll stamp. Remember this will be carved into clay so make </w:t>
      </w:r>
      <w:r w:rsidR="0050464D">
        <w:t xml:space="preserve">sure </w:t>
      </w:r>
      <w:r w:rsidR="0020324F">
        <w:t>the lines are thick enough. Look at my design idea sheets for help. The darkened in areas will be carved into the stamp. You should have equal parts carved and uncarved.  If you are planning on cutting out your stamp design and stippling it onto the clay you will for sure want to continue the design all the way to the end of the rectangle. If you are planning on free handing your design onto the clay you have to at least draw to the dotted line.</w:t>
      </w:r>
      <w:r w:rsidR="005C15D5">
        <w:t xml:space="preserve">  </w:t>
      </w:r>
      <w:r w:rsidR="005C15D5" w:rsidRPr="0050464D">
        <w:rPr>
          <w:b/>
          <w:sz w:val="24"/>
        </w:rPr>
        <w:t>Example:</w:t>
      </w:r>
    </w:p>
    <w:tbl>
      <w:tblPr>
        <w:tblStyle w:val="TableGrid"/>
        <w:tblW w:w="0" w:type="auto"/>
        <w:tblInd w:w="5845" w:type="dxa"/>
        <w:tblLook w:val="04A0" w:firstRow="1" w:lastRow="0" w:firstColumn="1" w:lastColumn="0" w:noHBand="0" w:noVBand="1"/>
      </w:tblPr>
      <w:tblGrid>
        <w:gridCol w:w="3870"/>
      </w:tblGrid>
      <w:tr w:rsidR="005C15D5" w:rsidTr="0050464D">
        <w:trPr>
          <w:trHeight w:val="1358"/>
        </w:trPr>
        <w:tc>
          <w:tcPr>
            <w:tcW w:w="3870" w:type="dxa"/>
          </w:tcPr>
          <w:p w:rsidR="005C15D5" w:rsidRDefault="0050464D">
            <w:r>
              <w:rPr>
                <w:noProof/>
              </w:rPr>
              <mc:AlternateContent>
                <mc:Choice Requires="wps">
                  <w:drawing>
                    <wp:anchor distT="0" distB="0" distL="114300" distR="114300" simplePos="0" relativeHeight="251664384" behindDoc="0" locked="0" layoutInCell="1" allowOverlap="1">
                      <wp:simplePos x="0" y="0"/>
                      <wp:positionH relativeFrom="column">
                        <wp:posOffset>1112519</wp:posOffset>
                      </wp:positionH>
                      <wp:positionV relativeFrom="paragraph">
                        <wp:posOffset>10160</wp:posOffset>
                      </wp:positionV>
                      <wp:extent cx="9525" cy="885825"/>
                      <wp:effectExtent l="0" t="0" r="28575" b="28575"/>
                      <wp:wrapNone/>
                      <wp:docPr id="15" name="Straight Connector 15"/>
                      <wp:cNvGraphicFramePr/>
                      <a:graphic xmlns:a="http://schemas.openxmlformats.org/drawingml/2006/main">
                        <a:graphicData uri="http://schemas.microsoft.com/office/word/2010/wordprocessingShape">
                          <wps:wsp>
                            <wps:cNvCnPr/>
                            <wps:spPr>
                              <a:xfrm>
                                <a:off x="0" y="0"/>
                                <a:ext cx="9525" cy="88582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B06E8F" id="Straight Connector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6pt,.8pt" to="88.35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" strokecolor="black [3213]" strokeweight=".5pt">
                      <v:stroke dashstyle="3 1" joinstyle="miter"/>
                    </v:line>
                  </w:pict>
                </mc:Fallback>
              </mc:AlternateContent>
            </w:r>
          </w:p>
        </w:tc>
      </w:tr>
    </w:tbl>
    <w:p w:rsidR="0020324F" w:rsidRDefault="0050464D">
      <w:r>
        <w:rPr>
          <w:noProof/>
        </w:rPr>
        <mc:AlternateContent>
          <mc:Choice Requires="wps">
            <w:drawing>
              <wp:anchor distT="0" distB="0" distL="114300" distR="114300" simplePos="0" relativeHeight="251665408" behindDoc="0" locked="0" layoutInCell="1" allowOverlap="1">
                <wp:simplePos x="0" y="0"/>
                <wp:positionH relativeFrom="column">
                  <wp:posOffset>114299</wp:posOffset>
                </wp:positionH>
                <wp:positionV relativeFrom="paragraph">
                  <wp:posOffset>220345</wp:posOffset>
                </wp:positionV>
                <wp:extent cx="1704975" cy="9525"/>
                <wp:effectExtent l="0" t="114300" r="0" b="142875"/>
                <wp:wrapNone/>
                <wp:docPr id="16" name="Straight Arrow Connector 16"/>
                <wp:cNvGraphicFramePr/>
                <a:graphic xmlns:a="http://schemas.openxmlformats.org/drawingml/2006/main">
                  <a:graphicData uri="http://schemas.microsoft.com/office/word/2010/wordprocessingShape">
                    <wps:wsp>
                      <wps:cNvCnPr/>
                      <wps:spPr>
                        <a:xfrm flipV="1">
                          <a:off x="0" y="0"/>
                          <a:ext cx="1704975" cy="9525"/>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EE01CEA" id="_x0000_t32" coordsize="21600,21600" o:spt="32" o:oned="t" path="m,l21600,21600e" filled="f">
                <v:path arrowok="t" fillok="f" o:connecttype="none"/>
                <o:lock v:ext="edit" shapetype="t"/>
              </v:shapetype>
              <v:shape id="Straight Arrow Connector 16" o:spid="_x0000_s1026" type="#_x0000_t32" style="position:absolute;margin-left:9pt;margin-top:17.35pt;width:134.25pt;height:.7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" strokecolor="black [3213]" strokeweight="4.5pt">
                <v:stroke endarrow="block" joinstyle="miter"/>
              </v:shape>
            </w:pict>
          </mc:Fallback>
        </mc:AlternateContent>
      </w:r>
      <w:r>
        <w:t>Stamp will roll this direction</w:t>
      </w:r>
      <w:bookmarkStart w:id="0" w:name="_GoBack"/>
      <w:bookmarkEnd w:id="0"/>
    </w:p>
    <w:p w:rsidR="005F14AD" w:rsidRDefault="005F14AD"/>
    <w:tbl>
      <w:tblPr>
        <w:tblStyle w:val="TableGrid"/>
        <w:tblW w:w="8725" w:type="dxa"/>
        <w:tblLook w:val="04A0" w:firstRow="1" w:lastRow="0" w:firstColumn="1" w:lastColumn="0" w:noHBand="0" w:noVBand="1"/>
      </w:tblPr>
      <w:tblGrid>
        <w:gridCol w:w="8725"/>
      </w:tblGrid>
      <w:tr w:rsidR="005C15D5" w:rsidTr="0050464D">
        <w:trPr>
          <w:trHeight w:val="5210"/>
        </w:trPr>
        <w:tc>
          <w:tcPr>
            <w:tcW w:w="8725" w:type="dxa"/>
          </w:tcPr>
          <w:p w:rsidR="005C15D5" w:rsidRPr="005C15D5" w:rsidRDefault="005C15D5">
            <w:pPr>
              <w:rPr>
                <w:b/>
                <w:sz w:val="24"/>
              </w:rPr>
            </w:pPr>
            <w:r>
              <w:rPr>
                <w:b/>
                <w:noProof/>
                <w:sz w:val="24"/>
              </w:rPr>
              <mc:AlternateContent>
                <mc:Choice Requires="wps">
                  <w:drawing>
                    <wp:anchor distT="0" distB="0" distL="114300" distR="114300" simplePos="0" relativeHeight="251660288" behindDoc="0" locked="0" layoutInCell="1" allowOverlap="1">
                      <wp:simplePos x="0" y="0"/>
                      <wp:positionH relativeFrom="column">
                        <wp:posOffset>2768600</wp:posOffset>
                      </wp:positionH>
                      <wp:positionV relativeFrom="paragraph">
                        <wp:posOffset>4445</wp:posOffset>
                      </wp:positionV>
                      <wp:extent cx="19050" cy="3257550"/>
                      <wp:effectExtent l="19050" t="19050" r="19050" b="19050"/>
                      <wp:wrapNone/>
                      <wp:docPr id="7" name="Straight Connector 7"/>
                      <wp:cNvGraphicFramePr/>
                      <a:graphic xmlns:a="http://schemas.openxmlformats.org/drawingml/2006/main">
                        <a:graphicData uri="http://schemas.microsoft.com/office/word/2010/wordprocessingShape">
                          <wps:wsp>
                            <wps:cNvCnPr/>
                            <wps:spPr>
                              <a:xfrm>
                                <a:off x="0" y="0"/>
                                <a:ext cx="19050" cy="3257550"/>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E8FB86"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pt,.35pt" to="219.5pt,2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" strokecolor="black [3213]" strokeweight="2.25pt">
                      <v:stroke dashstyle="3 1" joinstyle="miter"/>
                    </v:line>
                  </w:pict>
                </mc:Fallback>
              </mc:AlternateContent>
            </w:r>
          </w:p>
        </w:tc>
      </w:tr>
    </w:tbl>
    <w:p w:rsidR="0020324F" w:rsidRDefault="0020324F"/>
    <w:tbl>
      <w:tblPr>
        <w:tblStyle w:val="TableGrid"/>
        <w:tblW w:w="0" w:type="auto"/>
        <w:tblLook w:val="04A0" w:firstRow="1" w:lastRow="0" w:firstColumn="1" w:lastColumn="0" w:noHBand="0" w:noVBand="1"/>
      </w:tblPr>
      <w:tblGrid>
        <w:gridCol w:w="8725"/>
      </w:tblGrid>
      <w:tr w:rsidR="0020324F" w:rsidTr="005F14AD">
        <w:trPr>
          <w:trHeight w:val="5570"/>
        </w:trPr>
        <w:tc>
          <w:tcPr>
            <w:tcW w:w="8725" w:type="dxa"/>
          </w:tcPr>
          <w:p w:rsidR="0020324F" w:rsidRDefault="005C15D5">
            <w:r>
              <w:rPr>
                <w:b/>
                <w:noProof/>
                <w:sz w:val="24"/>
              </w:rPr>
              <mc:AlternateContent>
                <mc:Choice Requires="wps">
                  <w:drawing>
                    <wp:anchor distT="0" distB="0" distL="114300" distR="114300" simplePos="0" relativeHeight="251662336" behindDoc="0" locked="0" layoutInCell="1" allowOverlap="1" wp14:anchorId="4790BE6A" wp14:editId="16E5CD5D">
                      <wp:simplePos x="0" y="0"/>
                      <wp:positionH relativeFrom="column">
                        <wp:posOffset>2806701</wp:posOffset>
                      </wp:positionH>
                      <wp:positionV relativeFrom="paragraph">
                        <wp:posOffset>-33020</wp:posOffset>
                      </wp:positionV>
                      <wp:extent cx="0" cy="3552825"/>
                      <wp:effectExtent l="19050" t="0" r="19050" b="28575"/>
                      <wp:wrapNone/>
                      <wp:docPr id="8" name="Straight Connector 8"/>
                      <wp:cNvGraphicFramePr/>
                      <a:graphic xmlns:a="http://schemas.openxmlformats.org/drawingml/2006/main">
                        <a:graphicData uri="http://schemas.microsoft.com/office/word/2010/wordprocessingShape">
                          <wps:wsp>
                            <wps:cNvCnPr/>
                            <wps:spPr>
                              <a:xfrm>
                                <a:off x="0" y="0"/>
                                <a:ext cx="0" cy="3552825"/>
                              </a:xfrm>
                              <a:prstGeom prst="line">
                                <a:avLst/>
                              </a:prstGeom>
                              <a:noFill/>
                              <a:ln w="28575"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8BE095"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pt,-2.6pt" to="221pt,2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" strokecolor="windowText" strokeweight="2.25pt">
                      <v:stroke dashstyle="3 1" joinstyle="miter"/>
                    </v:line>
                  </w:pict>
                </mc:Fallback>
              </mc:AlternateContent>
            </w:r>
            <w:r>
              <w:rPr>
                <w:b/>
                <w:noProof/>
                <w:sz w:val="24"/>
              </w:rPr>
              <w:t xml:space="preserve">   </w:t>
            </w:r>
          </w:p>
          <w:p w:rsidR="0020324F" w:rsidRDefault="0020324F"/>
          <w:p w:rsidR="0020324F" w:rsidRDefault="0020324F"/>
          <w:p w:rsidR="0020324F" w:rsidRDefault="0020324F"/>
          <w:p w:rsidR="0020324F" w:rsidRDefault="0020324F"/>
          <w:p w:rsidR="0020324F" w:rsidRDefault="0020324F"/>
          <w:p w:rsidR="0020324F" w:rsidRDefault="0020324F"/>
          <w:p w:rsidR="0020324F" w:rsidRDefault="0020324F"/>
          <w:p w:rsidR="0020324F" w:rsidRDefault="0020324F"/>
          <w:p w:rsidR="0020324F" w:rsidRDefault="0020324F"/>
        </w:tc>
      </w:tr>
    </w:tbl>
    <w:p w:rsidR="0050464D" w:rsidRDefault="0050464D"/>
    <w:p w:rsidR="005F14AD" w:rsidRDefault="005F14AD"/>
    <w:p w:rsidR="005F14AD" w:rsidRDefault="005F14AD"/>
    <w:p w:rsidR="005F14AD" w:rsidRDefault="005F14AD"/>
    <w:tbl>
      <w:tblPr>
        <w:tblStyle w:val="TableGrid"/>
        <w:tblW w:w="0" w:type="auto"/>
        <w:tblLook w:val="04A0" w:firstRow="1" w:lastRow="0" w:firstColumn="1" w:lastColumn="0" w:noHBand="0" w:noVBand="1"/>
      </w:tblPr>
      <w:tblGrid>
        <w:gridCol w:w="8815"/>
      </w:tblGrid>
      <w:tr w:rsidR="0050464D" w:rsidTr="005F14AD">
        <w:trPr>
          <w:trHeight w:val="5660"/>
        </w:trPr>
        <w:tc>
          <w:tcPr>
            <w:tcW w:w="8815" w:type="dxa"/>
          </w:tcPr>
          <w:p w:rsidR="0050464D" w:rsidRDefault="0050464D">
            <w:r>
              <w:rPr>
                <w:noProof/>
              </w:rPr>
              <mc:AlternateContent>
                <mc:Choice Requires="wps">
                  <w:drawing>
                    <wp:anchor distT="0" distB="0" distL="114300" distR="114300" simplePos="0" relativeHeight="251663360" behindDoc="0" locked="0" layoutInCell="1" allowOverlap="1">
                      <wp:simplePos x="0" y="0"/>
                      <wp:positionH relativeFrom="column">
                        <wp:posOffset>2873375</wp:posOffset>
                      </wp:positionH>
                      <wp:positionV relativeFrom="paragraph">
                        <wp:posOffset>8890</wp:posOffset>
                      </wp:positionV>
                      <wp:extent cx="19050" cy="3571875"/>
                      <wp:effectExtent l="19050" t="19050" r="19050" b="28575"/>
                      <wp:wrapNone/>
                      <wp:docPr id="14" name="Straight Connector 14"/>
                      <wp:cNvGraphicFramePr/>
                      <a:graphic xmlns:a="http://schemas.openxmlformats.org/drawingml/2006/main">
                        <a:graphicData uri="http://schemas.microsoft.com/office/word/2010/wordprocessingShape">
                          <wps:wsp>
                            <wps:cNvCnPr/>
                            <wps:spPr>
                              <a:xfrm>
                                <a:off x="0" y="0"/>
                                <a:ext cx="19050" cy="3571875"/>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870BE5" id="Straight Connector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25pt,.7pt" to="227.75pt,2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" strokecolor="black [3213]" strokeweight="2.25pt">
                      <v:stroke dashstyle="3 1" joinstyle="miter"/>
                    </v:line>
                  </w:pict>
                </mc:Fallback>
              </mc:AlternateContent>
            </w:r>
          </w:p>
        </w:tc>
      </w:tr>
    </w:tbl>
    <w:p w:rsidR="0050464D" w:rsidRDefault="0050464D"/>
    <w:sectPr w:rsidR="0050464D" w:rsidSect="0050464D">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D13"/>
    <w:rsid w:val="0020324F"/>
    <w:rsid w:val="0050464D"/>
    <w:rsid w:val="005C15D5"/>
    <w:rsid w:val="005F14AD"/>
    <w:rsid w:val="00843D13"/>
    <w:rsid w:val="00A203B9"/>
    <w:rsid w:val="00BC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9EEA"/>
  <w15:chartTrackingRefBased/>
  <w15:docId w15:val="{60178F56-E215-4986-B20E-A213035C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3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1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4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22D3C-2B9F-4803-B4D2-99E188940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1B145F8D</Template>
  <TotalTime>46</TotalTime>
  <Pages>2</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Heydt-Nelson</dc:creator>
  <cp:keywords/>
  <dc:description/>
  <cp:lastModifiedBy>Jennifer Heydt-Nelson</cp:lastModifiedBy>
  <cp:revision>1</cp:revision>
  <cp:lastPrinted>2018-01-30T17:52:00Z</cp:lastPrinted>
  <dcterms:created xsi:type="dcterms:W3CDTF">2018-01-30T17:07:00Z</dcterms:created>
  <dcterms:modified xsi:type="dcterms:W3CDTF">2018-01-30T17:53:00Z</dcterms:modified>
</cp:coreProperties>
</file>